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D59" w:rsidRPr="00CD2103" w:rsidRDefault="00F42D59" w:rsidP="00B62E79">
      <w:pPr>
        <w:shd w:val="clear" w:color="auto" w:fill="FFFFFF"/>
        <w:jc w:val="center"/>
        <w:rPr>
          <w:sz w:val="2"/>
          <w:szCs w:val="2"/>
        </w:rPr>
      </w:pPr>
      <w:bookmarkStart w:id="0" w:name="OLE_LINK4"/>
    </w:p>
    <w:bookmarkEnd w:id="0"/>
    <w:p w:rsidR="00F42D59" w:rsidRDefault="00F42D59" w:rsidP="00375345">
      <w:pPr>
        <w:shd w:val="clear" w:color="auto" w:fill="FFFFFF"/>
        <w:jc w:val="center"/>
        <w:rPr>
          <w:sz w:val="2"/>
          <w:szCs w:val="2"/>
        </w:rPr>
      </w:pPr>
    </w:p>
    <w:p w:rsidR="00F42D59" w:rsidRDefault="00F42D59" w:rsidP="00375345">
      <w:pPr>
        <w:shd w:val="clear" w:color="auto" w:fill="FFFFFF"/>
        <w:jc w:val="center"/>
        <w:rPr>
          <w:sz w:val="2"/>
          <w:szCs w:val="2"/>
        </w:rPr>
      </w:pPr>
    </w:p>
    <w:p w:rsidR="00F42D59" w:rsidRDefault="00F42D59" w:rsidP="00375345">
      <w:pPr>
        <w:shd w:val="clear" w:color="auto" w:fill="FFFFFF"/>
        <w:jc w:val="center"/>
        <w:rPr>
          <w:sz w:val="2"/>
          <w:szCs w:val="2"/>
        </w:rPr>
      </w:pPr>
    </w:p>
    <w:p w:rsidR="00F42D59" w:rsidRDefault="00F42D59" w:rsidP="00375345">
      <w:pPr>
        <w:shd w:val="clear" w:color="auto" w:fill="FFFFFF"/>
        <w:jc w:val="center"/>
        <w:rPr>
          <w:sz w:val="2"/>
          <w:szCs w:val="2"/>
        </w:rPr>
      </w:pPr>
    </w:p>
    <w:p w:rsidR="00F42D59" w:rsidRDefault="00F42D59" w:rsidP="00375345">
      <w:pPr>
        <w:shd w:val="clear" w:color="auto" w:fill="FFFFFF"/>
        <w:jc w:val="center"/>
        <w:rPr>
          <w:sz w:val="2"/>
          <w:szCs w:val="2"/>
        </w:rPr>
      </w:pPr>
    </w:p>
    <w:p w:rsidR="00F42D59" w:rsidRDefault="00F42D59" w:rsidP="00375345">
      <w:pPr>
        <w:shd w:val="clear" w:color="auto" w:fill="FFFFFF"/>
        <w:jc w:val="center"/>
        <w:rPr>
          <w:sz w:val="2"/>
          <w:szCs w:val="2"/>
        </w:rPr>
      </w:pPr>
    </w:p>
    <w:p w:rsidR="00F42D59" w:rsidRDefault="00F42D59" w:rsidP="00375345">
      <w:pPr>
        <w:shd w:val="clear" w:color="auto" w:fill="FFFFFF"/>
        <w:jc w:val="center"/>
        <w:rPr>
          <w:sz w:val="2"/>
          <w:szCs w:val="2"/>
        </w:rPr>
      </w:pPr>
    </w:p>
    <w:p w:rsidR="00F42D59" w:rsidRDefault="00F42D59" w:rsidP="00375345">
      <w:pPr>
        <w:shd w:val="clear" w:color="auto" w:fill="FFFFFF"/>
        <w:jc w:val="center"/>
        <w:rPr>
          <w:sz w:val="2"/>
          <w:szCs w:val="2"/>
        </w:rPr>
      </w:pPr>
    </w:p>
    <w:p w:rsidR="00F42D59" w:rsidRDefault="00F42D59" w:rsidP="00375345">
      <w:pPr>
        <w:shd w:val="clear" w:color="auto" w:fill="FFFFFF"/>
        <w:jc w:val="center"/>
        <w:rPr>
          <w:sz w:val="2"/>
          <w:szCs w:val="2"/>
        </w:rPr>
      </w:pPr>
    </w:p>
    <w:p w:rsidR="00F42D59" w:rsidRPr="00AB243D" w:rsidRDefault="00F42D59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F42D59" w:rsidRDefault="00F42D59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Администрация </w:t>
      </w:r>
    </w:p>
    <w:p w:rsidR="00F42D59" w:rsidRDefault="00F42D59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сельского поселения «Красновеликанское» </w:t>
      </w:r>
    </w:p>
    <w:p w:rsidR="00F42D59" w:rsidRPr="0057497F" w:rsidRDefault="00F42D59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муниципального района </w:t>
      </w:r>
      <w:r>
        <w:rPr>
          <w:color w:val="191919"/>
        </w:rPr>
        <w:t>«</w:t>
      </w:r>
      <w:r w:rsidRPr="0057497F">
        <w:rPr>
          <w:color w:val="191919"/>
        </w:rPr>
        <w:t>З</w:t>
      </w:r>
      <w:r>
        <w:rPr>
          <w:color w:val="191919"/>
        </w:rPr>
        <w:t>абайкальский район»</w:t>
      </w:r>
    </w:p>
    <w:p w:rsidR="00F42D59" w:rsidRPr="00B316BA" w:rsidRDefault="00F42D59" w:rsidP="00375345">
      <w:pPr>
        <w:shd w:val="clear" w:color="auto" w:fill="FFFFFF"/>
        <w:jc w:val="center"/>
        <w:rPr>
          <w:i/>
          <w:spacing w:val="-11"/>
        </w:rPr>
      </w:pPr>
    </w:p>
    <w:p w:rsidR="00F42D59" w:rsidRDefault="00F42D59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F42D59" w:rsidRDefault="00F42D59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F42D59" w:rsidRDefault="00F42D59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F42D59" w:rsidRDefault="00F42D59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F42D59" w:rsidRDefault="00F42D59" w:rsidP="00375345">
      <w:pPr>
        <w:shd w:val="clear" w:color="auto" w:fill="FFFFFF"/>
        <w:jc w:val="center"/>
        <w:rPr>
          <w:b/>
          <w:bCs/>
          <w:spacing w:val="-14"/>
          <w:sz w:val="35"/>
          <w:szCs w:val="35"/>
        </w:rPr>
      </w:pPr>
    </w:p>
    <w:p w:rsidR="00F42D59" w:rsidRPr="00B316BA" w:rsidRDefault="00F42D59" w:rsidP="00375345">
      <w:pPr>
        <w:shd w:val="clear" w:color="auto" w:fill="FFFFFF"/>
        <w:jc w:val="center"/>
        <w:rPr>
          <w:b/>
          <w:bCs/>
          <w:spacing w:val="-14"/>
          <w:sz w:val="32"/>
          <w:szCs w:val="32"/>
        </w:rPr>
      </w:pPr>
      <w:r w:rsidRPr="00B316BA">
        <w:rPr>
          <w:b/>
          <w:bCs/>
          <w:spacing w:val="-14"/>
          <w:sz w:val="32"/>
          <w:szCs w:val="32"/>
        </w:rPr>
        <w:t>ПОСТАНОВЛЕНИЕ</w:t>
      </w:r>
    </w:p>
    <w:p w:rsidR="00F42D59" w:rsidRDefault="00F42D59" w:rsidP="00375345">
      <w:pPr>
        <w:shd w:val="clear" w:color="auto" w:fill="FFFFFF"/>
        <w:jc w:val="both"/>
        <w:rPr>
          <w:bCs/>
        </w:rPr>
      </w:pPr>
    </w:p>
    <w:p w:rsidR="00F42D59" w:rsidRPr="007F579A" w:rsidRDefault="00F42D59" w:rsidP="00375345">
      <w:pPr>
        <w:shd w:val="clear" w:color="auto" w:fill="FFFFFF"/>
        <w:jc w:val="both"/>
        <w:rPr>
          <w:bCs/>
          <w:color w:val="FF0000"/>
        </w:rPr>
      </w:pPr>
      <w:r>
        <w:rPr>
          <w:bCs/>
        </w:rPr>
        <w:t xml:space="preserve">04 февраля  2019 года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  №9</w:t>
      </w:r>
    </w:p>
    <w:p w:rsidR="00F42D59" w:rsidRDefault="00F42D59" w:rsidP="00375345">
      <w:pPr>
        <w:shd w:val="clear" w:color="auto" w:fill="FFFFFF"/>
        <w:jc w:val="center"/>
        <w:rPr>
          <w:bCs/>
          <w:i/>
          <w:spacing w:val="-6"/>
        </w:rPr>
      </w:pPr>
    </w:p>
    <w:p w:rsidR="00F42D59" w:rsidRPr="008F2917" w:rsidRDefault="00F42D59" w:rsidP="008F2917">
      <w:pPr>
        <w:jc w:val="center"/>
        <w:rPr>
          <w:b/>
          <w:color w:val="191919"/>
          <w:sz w:val="32"/>
        </w:rPr>
      </w:pPr>
      <w:r w:rsidRPr="0057497F">
        <w:rPr>
          <w:b/>
          <w:color w:val="191919"/>
          <w:sz w:val="32"/>
        </w:rPr>
        <w:t>п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с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т. Красный Великан</w:t>
      </w:r>
    </w:p>
    <w:p w:rsidR="00F42D59" w:rsidRDefault="00F42D59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F42D59" w:rsidRDefault="00F42D59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F42D59" w:rsidRPr="008F2917" w:rsidRDefault="00F42D59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F42D59" w:rsidRDefault="00F42D59" w:rsidP="008F2917">
      <w:pPr>
        <w:jc w:val="center"/>
        <w:rPr>
          <w:b/>
        </w:rPr>
      </w:pPr>
      <w:r>
        <w:rPr>
          <w:b/>
        </w:rPr>
        <w:t>Об отмене Постановление №8 от 10.03.2017</w:t>
      </w:r>
      <w:r w:rsidRPr="008F2917">
        <w:rPr>
          <w:b/>
        </w:rPr>
        <w:t xml:space="preserve">г. </w:t>
      </w:r>
      <w:r w:rsidRPr="00DC7FC6">
        <w:rPr>
          <w:b/>
        </w:rPr>
        <w:t>«</w:t>
      </w:r>
      <w:r w:rsidRPr="00782CE3">
        <w:rPr>
          <w:b/>
        </w:rPr>
        <w:t>Об утверждении муниципальной  программы «Сохранение, использование, популяризация и охрана объектов  культурного  наследия сельского поселения «Красновеликанское» на  2017 - 2020  гг.»</w:t>
      </w:r>
    </w:p>
    <w:p w:rsidR="00F42D59" w:rsidRPr="00782CE3" w:rsidRDefault="00F42D59" w:rsidP="008F2917">
      <w:pPr>
        <w:jc w:val="center"/>
        <w:rPr>
          <w:b/>
        </w:rPr>
      </w:pPr>
    </w:p>
    <w:p w:rsidR="00F42D59" w:rsidRPr="008F2917" w:rsidRDefault="00F42D59" w:rsidP="008F2917">
      <w:pPr>
        <w:jc w:val="center"/>
        <w:rPr>
          <w:b/>
        </w:rPr>
      </w:pPr>
      <w:r w:rsidRPr="008F2917">
        <w:rPr>
          <w:b/>
        </w:rPr>
        <w:t xml:space="preserve"> </w:t>
      </w:r>
    </w:p>
    <w:p w:rsidR="00F42D59" w:rsidRDefault="00F42D59" w:rsidP="00E07A19">
      <w:pPr>
        <w:shd w:val="clear" w:color="auto" w:fill="FFFFFF"/>
        <w:ind w:firstLine="709"/>
        <w:jc w:val="both"/>
      </w:pPr>
      <w:r w:rsidRPr="0022204B">
        <w:t>В соответствии</w:t>
      </w:r>
      <w:r>
        <w:t xml:space="preserve">  частью 4 ст. 14 ФЗ от 06.10.2003 №131 «Об общих принципах организации местного самоуправления Российской Федерации»,  Администрация сельского поселения «Красновеликанское» постановляет:</w:t>
      </w:r>
    </w:p>
    <w:p w:rsidR="00F42D59" w:rsidRDefault="00F42D59" w:rsidP="00E07A19">
      <w:pPr>
        <w:shd w:val="clear" w:color="auto" w:fill="FFFFFF"/>
        <w:ind w:firstLine="709"/>
        <w:jc w:val="both"/>
      </w:pPr>
    </w:p>
    <w:p w:rsidR="00F42D59" w:rsidRDefault="00F42D59" w:rsidP="00DC7FC6">
      <w:pPr>
        <w:ind w:firstLine="708"/>
        <w:jc w:val="both"/>
      </w:pPr>
      <w:r w:rsidRPr="006A5402">
        <w:t>1.</w:t>
      </w:r>
      <w:r>
        <w:t>П</w:t>
      </w:r>
      <w:r w:rsidRPr="00DC7FC6">
        <w:t xml:space="preserve">остановление </w:t>
      </w:r>
      <w:r w:rsidRPr="00782CE3">
        <w:t>№8 от 10.03.2017г. «Об утверждении муниципальной  программы «Сохранение, использование, популяризация и охрана объектов  культурного  наследия сельского поселения «Красновеликанское» на  2017 - 2020  гг.»</w:t>
      </w:r>
      <w:r>
        <w:t xml:space="preserve"> отменить</w:t>
      </w:r>
    </w:p>
    <w:p w:rsidR="00F42D59" w:rsidRDefault="00F42D59" w:rsidP="00CB37BF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 в установленном порядке и разместить на сайте муниципального района «Забайкальский район» в сети интернет. </w:t>
      </w:r>
    </w:p>
    <w:p w:rsidR="00F42D59" w:rsidRPr="00255B2F" w:rsidRDefault="00F42D59" w:rsidP="00FE0A88">
      <w:pPr>
        <w:ind w:firstLine="708"/>
        <w:jc w:val="both"/>
        <w:rPr>
          <w:color w:val="auto"/>
        </w:rPr>
      </w:pPr>
      <w:r>
        <w:t>3</w:t>
      </w:r>
      <w:r w:rsidRPr="00255B2F">
        <w:t xml:space="preserve">. </w:t>
      </w:r>
      <w:r>
        <w:t>Контроль за исполнением настоящего Постановления оставляю за собой.</w:t>
      </w:r>
    </w:p>
    <w:p w:rsidR="00F42D59" w:rsidRDefault="00F42D59" w:rsidP="00912AD5">
      <w:pPr>
        <w:jc w:val="both"/>
        <w:rPr>
          <w:bCs/>
          <w:i/>
          <w:iCs/>
        </w:rPr>
      </w:pPr>
    </w:p>
    <w:p w:rsidR="00F42D59" w:rsidRDefault="00F42D59" w:rsidP="00CB37BF">
      <w:pPr>
        <w:jc w:val="both"/>
        <w:outlineLvl w:val="0"/>
        <w:rPr>
          <w:bCs/>
          <w:i/>
          <w:iCs/>
        </w:rPr>
      </w:pPr>
    </w:p>
    <w:p w:rsidR="00F42D59" w:rsidRDefault="00F42D59" w:rsidP="00CB37BF">
      <w:pPr>
        <w:jc w:val="both"/>
        <w:outlineLvl w:val="0"/>
        <w:rPr>
          <w:bCs/>
          <w:i/>
          <w:iCs/>
        </w:rPr>
      </w:pPr>
    </w:p>
    <w:p w:rsidR="00F42D59" w:rsidRPr="008F5FB9" w:rsidRDefault="00F42D59" w:rsidP="00B316BA">
      <w:pPr>
        <w:jc w:val="both"/>
        <w:outlineLvl w:val="0"/>
        <w:rPr>
          <w:bCs/>
          <w:iCs/>
        </w:rPr>
      </w:pPr>
      <w:r w:rsidRPr="008F5FB9">
        <w:rPr>
          <w:bCs/>
          <w:iCs/>
        </w:rPr>
        <w:t>Глава сельского поселения</w:t>
      </w:r>
    </w:p>
    <w:p w:rsidR="00F42D59" w:rsidRPr="004E29EE" w:rsidRDefault="00F42D59" w:rsidP="00FC728A">
      <w:pPr>
        <w:outlineLvl w:val="0"/>
      </w:pPr>
      <w:r w:rsidRPr="008F5FB9">
        <w:t>«Красновеликанское»</w:t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  <w:t xml:space="preserve">        А.В.  Марельтуев</w:t>
      </w:r>
      <w:r>
        <w:rPr>
          <w:i/>
        </w:rPr>
        <w:t xml:space="preserve"> </w:t>
      </w:r>
    </w:p>
    <w:sectPr w:rsidR="00F42D59" w:rsidRPr="004E29EE" w:rsidSect="00F0659F">
      <w:headerReference w:type="even" r:id="rId7"/>
      <w:headerReference w:type="default" r:id="rId8"/>
      <w:type w:val="continuous"/>
      <w:pgSz w:w="11906" w:h="16838"/>
      <w:pgMar w:top="851" w:right="567" w:bottom="567" w:left="184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D59" w:rsidRDefault="00F42D59" w:rsidP="009F3F2F">
      <w:r>
        <w:separator/>
      </w:r>
    </w:p>
  </w:endnote>
  <w:endnote w:type="continuationSeparator" w:id="0">
    <w:p w:rsidR="00F42D59" w:rsidRDefault="00F42D59" w:rsidP="009F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D59" w:rsidRDefault="00F42D59" w:rsidP="009F3F2F">
      <w:r>
        <w:separator/>
      </w:r>
    </w:p>
  </w:footnote>
  <w:footnote w:type="continuationSeparator" w:id="0">
    <w:p w:rsidR="00F42D59" w:rsidRDefault="00F42D59" w:rsidP="009F3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D59" w:rsidRDefault="00F42D59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F42D59" w:rsidRDefault="00F42D5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D59" w:rsidRDefault="00F42D59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4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093"/>
    <w:rsid w:val="00001A11"/>
    <w:rsid w:val="00001B15"/>
    <w:rsid w:val="00001EB7"/>
    <w:rsid w:val="00002C70"/>
    <w:rsid w:val="000042C2"/>
    <w:rsid w:val="0001078A"/>
    <w:rsid w:val="00011D5D"/>
    <w:rsid w:val="0001527E"/>
    <w:rsid w:val="00021216"/>
    <w:rsid w:val="00025A3F"/>
    <w:rsid w:val="00027033"/>
    <w:rsid w:val="000350E4"/>
    <w:rsid w:val="00036D43"/>
    <w:rsid w:val="000377E7"/>
    <w:rsid w:val="00037CDE"/>
    <w:rsid w:val="00037EBC"/>
    <w:rsid w:val="000427EA"/>
    <w:rsid w:val="000458E0"/>
    <w:rsid w:val="00047705"/>
    <w:rsid w:val="00047B65"/>
    <w:rsid w:val="00052F36"/>
    <w:rsid w:val="00056BCA"/>
    <w:rsid w:val="00060ADE"/>
    <w:rsid w:val="00060C1C"/>
    <w:rsid w:val="00060F5B"/>
    <w:rsid w:val="00066482"/>
    <w:rsid w:val="00071DC1"/>
    <w:rsid w:val="000720BF"/>
    <w:rsid w:val="00074725"/>
    <w:rsid w:val="0008021E"/>
    <w:rsid w:val="00082B79"/>
    <w:rsid w:val="00091D5E"/>
    <w:rsid w:val="00091F12"/>
    <w:rsid w:val="00093993"/>
    <w:rsid w:val="00094C38"/>
    <w:rsid w:val="000962CF"/>
    <w:rsid w:val="000A0AAC"/>
    <w:rsid w:val="000A2AD1"/>
    <w:rsid w:val="000A52EE"/>
    <w:rsid w:val="000B37DC"/>
    <w:rsid w:val="000B440D"/>
    <w:rsid w:val="000B5563"/>
    <w:rsid w:val="000B736B"/>
    <w:rsid w:val="000C0683"/>
    <w:rsid w:val="000C0E02"/>
    <w:rsid w:val="000C737B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68C7"/>
    <w:rsid w:val="000E78D2"/>
    <w:rsid w:val="000F6391"/>
    <w:rsid w:val="000F6C47"/>
    <w:rsid w:val="000F7B50"/>
    <w:rsid w:val="00101644"/>
    <w:rsid w:val="00102E23"/>
    <w:rsid w:val="0010336C"/>
    <w:rsid w:val="00106DFC"/>
    <w:rsid w:val="001100F4"/>
    <w:rsid w:val="00111277"/>
    <w:rsid w:val="00114150"/>
    <w:rsid w:val="001215F5"/>
    <w:rsid w:val="0012651D"/>
    <w:rsid w:val="00132DB7"/>
    <w:rsid w:val="00133C4B"/>
    <w:rsid w:val="0013419A"/>
    <w:rsid w:val="00135764"/>
    <w:rsid w:val="0014233A"/>
    <w:rsid w:val="001447DD"/>
    <w:rsid w:val="00145C38"/>
    <w:rsid w:val="00145D08"/>
    <w:rsid w:val="00147D8E"/>
    <w:rsid w:val="001514CE"/>
    <w:rsid w:val="001565C7"/>
    <w:rsid w:val="00160288"/>
    <w:rsid w:val="00161D27"/>
    <w:rsid w:val="001656B8"/>
    <w:rsid w:val="001714B0"/>
    <w:rsid w:val="00180302"/>
    <w:rsid w:val="00182362"/>
    <w:rsid w:val="001853E7"/>
    <w:rsid w:val="0019713B"/>
    <w:rsid w:val="001A2170"/>
    <w:rsid w:val="001A53CD"/>
    <w:rsid w:val="001A68D2"/>
    <w:rsid w:val="001B2169"/>
    <w:rsid w:val="001B4D07"/>
    <w:rsid w:val="001C0B04"/>
    <w:rsid w:val="001D0584"/>
    <w:rsid w:val="001D2C0B"/>
    <w:rsid w:val="001D397B"/>
    <w:rsid w:val="001D62FC"/>
    <w:rsid w:val="001D7AA8"/>
    <w:rsid w:val="001E3E13"/>
    <w:rsid w:val="001F16AA"/>
    <w:rsid w:val="001F5487"/>
    <w:rsid w:val="001F6C8A"/>
    <w:rsid w:val="001F71D1"/>
    <w:rsid w:val="00200786"/>
    <w:rsid w:val="00201864"/>
    <w:rsid w:val="00201C56"/>
    <w:rsid w:val="002068DF"/>
    <w:rsid w:val="00207D46"/>
    <w:rsid w:val="002102C9"/>
    <w:rsid w:val="0021053B"/>
    <w:rsid w:val="002145B6"/>
    <w:rsid w:val="00217C02"/>
    <w:rsid w:val="00217FF4"/>
    <w:rsid w:val="00220111"/>
    <w:rsid w:val="0022152A"/>
    <w:rsid w:val="0022204B"/>
    <w:rsid w:val="00222587"/>
    <w:rsid w:val="0022338D"/>
    <w:rsid w:val="002266A2"/>
    <w:rsid w:val="00232B9C"/>
    <w:rsid w:val="002341FB"/>
    <w:rsid w:val="0023473A"/>
    <w:rsid w:val="0023578C"/>
    <w:rsid w:val="00235F06"/>
    <w:rsid w:val="00240E71"/>
    <w:rsid w:val="0024153E"/>
    <w:rsid w:val="002449C5"/>
    <w:rsid w:val="00246022"/>
    <w:rsid w:val="002471DB"/>
    <w:rsid w:val="002505F3"/>
    <w:rsid w:val="00252614"/>
    <w:rsid w:val="00255B2F"/>
    <w:rsid w:val="00255D91"/>
    <w:rsid w:val="00256C7F"/>
    <w:rsid w:val="00263D69"/>
    <w:rsid w:val="0026587F"/>
    <w:rsid w:val="00274C25"/>
    <w:rsid w:val="0027581A"/>
    <w:rsid w:val="00281B20"/>
    <w:rsid w:val="00284CBB"/>
    <w:rsid w:val="0028599E"/>
    <w:rsid w:val="0028679A"/>
    <w:rsid w:val="002934F9"/>
    <w:rsid w:val="002A47F9"/>
    <w:rsid w:val="002B1801"/>
    <w:rsid w:val="002B282E"/>
    <w:rsid w:val="002B38B6"/>
    <w:rsid w:val="002C4AA3"/>
    <w:rsid w:val="002C537E"/>
    <w:rsid w:val="002D2F7B"/>
    <w:rsid w:val="002D7E23"/>
    <w:rsid w:val="002E23A8"/>
    <w:rsid w:val="002F274E"/>
    <w:rsid w:val="002F4397"/>
    <w:rsid w:val="002F4ADB"/>
    <w:rsid w:val="002F731C"/>
    <w:rsid w:val="002F74C8"/>
    <w:rsid w:val="003006EE"/>
    <w:rsid w:val="00300C22"/>
    <w:rsid w:val="0030587E"/>
    <w:rsid w:val="0030701C"/>
    <w:rsid w:val="00312E39"/>
    <w:rsid w:val="003206AA"/>
    <w:rsid w:val="00320899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586A"/>
    <w:rsid w:val="00336B58"/>
    <w:rsid w:val="00337141"/>
    <w:rsid w:val="00341416"/>
    <w:rsid w:val="00345EAB"/>
    <w:rsid w:val="0035145A"/>
    <w:rsid w:val="00351C19"/>
    <w:rsid w:val="00352D7A"/>
    <w:rsid w:val="00353190"/>
    <w:rsid w:val="003532DF"/>
    <w:rsid w:val="00354562"/>
    <w:rsid w:val="00355327"/>
    <w:rsid w:val="0036280F"/>
    <w:rsid w:val="00362A72"/>
    <w:rsid w:val="00364E2B"/>
    <w:rsid w:val="00365AF0"/>
    <w:rsid w:val="00367B65"/>
    <w:rsid w:val="00375345"/>
    <w:rsid w:val="00376373"/>
    <w:rsid w:val="00383BD3"/>
    <w:rsid w:val="003851BF"/>
    <w:rsid w:val="0039407B"/>
    <w:rsid w:val="003A24A7"/>
    <w:rsid w:val="003A36BF"/>
    <w:rsid w:val="003A5141"/>
    <w:rsid w:val="003B01A1"/>
    <w:rsid w:val="003B05CE"/>
    <w:rsid w:val="003B1BC9"/>
    <w:rsid w:val="003B4199"/>
    <w:rsid w:val="003B67C7"/>
    <w:rsid w:val="003D1673"/>
    <w:rsid w:val="003D413D"/>
    <w:rsid w:val="003D4571"/>
    <w:rsid w:val="003D5C0E"/>
    <w:rsid w:val="003D5ED2"/>
    <w:rsid w:val="003D78B6"/>
    <w:rsid w:val="003D7C84"/>
    <w:rsid w:val="003E2FEE"/>
    <w:rsid w:val="003F32B2"/>
    <w:rsid w:val="003F474E"/>
    <w:rsid w:val="003F4F19"/>
    <w:rsid w:val="003F65B7"/>
    <w:rsid w:val="0040058D"/>
    <w:rsid w:val="00403472"/>
    <w:rsid w:val="00405288"/>
    <w:rsid w:val="00412F70"/>
    <w:rsid w:val="00416EF4"/>
    <w:rsid w:val="00417551"/>
    <w:rsid w:val="00425CA9"/>
    <w:rsid w:val="00437B45"/>
    <w:rsid w:val="00440456"/>
    <w:rsid w:val="004414F9"/>
    <w:rsid w:val="00444F29"/>
    <w:rsid w:val="00445570"/>
    <w:rsid w:val="00445BFF"/>
    <w:rsid w:val="00446EA5"/>
    <w:rsid w:val="00453F8F"/>
    <w:rsid w:val="00454C7B"/>
    <w:rsid w:val="00460029"/>
    <w:rsid w:val="0046337C"/>
    <w:rsid w:val="00464F2D"/>
    <w:rsid w:val="00492317"/>
    <w:rsid w:val="00492E5E"/>
    <w:rsid w:val="004936DF"/>
    <w:rsid w:val="00493D34"/>
    <w:rsid w:val="0049611F"/>
    <w:rsid w:val="00496AF1"/>
    <w:rsid w:val="0049796F"/>
    <w:rsid w:val="004A08FF"/>
    <w:rsid w:val="004A2312"/>
    <w:rsid w:val="004A316A"/>
    <w:rsid w:val="004A3493"/>
    <w:rsid w:val="004A7FC5"/>
    <w:rsid w:val="004B1F55"/>
    <w:rsid w:val="004C102F"/>
    <w:rsid w:val="004C3EE1"/>
    <w:rsid w:val="004C62FF"/>
    <w:rsid w:val="004C7A05"/>
    <w:rsid w:val="004D40E8"/>
    <w:rsid w:val="004E02A7"/>
    <w:rsid w:val="004E19AE"/>
    <w:rsid w:val="004E242E"/>
    <w:rsid w:val="004E29EE"/>
    <w:rsid w:val="004E66FF"/>
    <w:rsid w:val="004F0A32"/>
    <w:rsid w:val="004F2961"/>
    <w:rsid w:val="004F47F8"/>
    <w:rsid w:val="004F5280"/>
    <w:rsid w:val="00500383"/>
    <w:rsid w:val="00504036"/>
    <w:rsid w:val="0050502C"/>
    <w:rsid w:val="005062D6"/>
    <w:rsid w:val="00506DD4"/>
    <w:rsid w:val="00512372"/>
    <w:rsid w:val="0051449D"/>
    <w:rsid w:val="0051516C"/>
    <w:rsid w:val="00521C14"/>
    <w:rsid w:val="0052728A"/>
    <w:rsid w:val="00527DAF"/>
    <w:rsid w:val="005306CC"/>
    <w:rsid w:val="00530C50"/>
    <w:rsid w:val="0053124C"/>
    <w:rsid w:val="00532D2B"/>
    <w:rsid w:val="00532F5B"/>
    <w:rsid w:val="00535C6F"/>
    <w:rsid w:val="00536CF4"/>
    <w:rsid w:val="005406C9"/>
    <w:rsid w:val="00540A7C"/>
    <w:rsid w:val="0054413F"/>
    <w:rsid w:val="0054733E"/>
    <w:rsid w:val="0055057F"/>
    <w:rsid w:val="00560F45"/>
    <w:rsid w:val="0056396D"/>
    <w:rsid w:val="00564A76"/>
    <w:rsid w:val="00564B02"/>
    <w:rsid w:val="00564BAE"/>
    <w:rsid w:val="005738BA"/>
    <w:rsid w:val="0057497F"/>
    <w:rsid w:val="00575BBF"/>
    <w:rsid w:val="00575F61"/>
    <w:rsid w:val="00577081"/>
    <w:rsid w:val="00580DBF"/>
    <w:rsid w:val="00580FBA"/>
    <w:rsid w:val="0058492C"/>
    <w:rsid w:val="00584D88"/>
    <w:rsid w:val="00584DAC"/>
    <w:rsid w:val="00587AC4"/>
    <w:rsid w:val="00590281"/>
    <w:rsid w:val="005960A1"/>
    <w:rsid w:val="005A1A2B"/>
    <w:rsid w:val="005A2D9D"/>
    <w:rsid w:val="005B0A6A"/>
    <w:rsid w:val="005B2B34"/>
    <w:rsid w:val="005B4BD8"/>
    <w:rsid w:val="005B5103"/>
    <w:rsid w:val="005B7B4F"/>
    <w:rsid w:val="005C0471"/>
    <w:rsid w:val="005C0FE5"/>
    <w:rsid w:val="005C1323"/>
    <w:rsid w:val="005C1CC7"/>
    <w:rsid w:val="005C3783"/>
    <w:rsid w:val="005C4EFB"/>
    <w:rsid w:val="005C5A39"/>
    <w:rsid w:val="005D02EF"/>
    <w:rsid w:val="005D4BC4"/>
    <w:rsid w:val="005D53E5"/>
    <w:rsid w:val="005D7689"/>
    <w:rsid w:val="005E121E"/>
    <w:rsid w:val="005E2809"/>
    <w:rsid w:val="005E4E88"/>
    <w:rsid w:val="005E78FE"/>
    <w:rsid w:val="005F08B7"/>
    <w:rsid w:val="00602998"/>
    <w:rsid w:val="006030F6"/>
    <w:rsid w:val="006105A8"/>
    <w:rsid w:val="00611762"/>
    <w:rsid w:val="00613631"/>
    <w:rsid w:val="00613853"/>
    <w:rsid w:val="00614012"/>
    <w:rsid w:val="00616E68"/>
    <w:rsid w:val="00617EC6"/>
    <w:rsid w:val="00620067"/>
    <w:rsid w:val="006229F6"/>
    <w:rsid w:val="00624047"/>
    <w:rsid w:val="00632410"/>
    <w:rsid w:val="00632DCE"/>
    <w:rsid w:val="006337D2"/>
    <w:rsid w:val="00635F89"/>
    <w:rsid w:val="00636EDE"/>
    <w:rsid w:val="00645337"/>
    <w:rsid w:val="006478F8"/>
    <w:rsid w:val="006629A1"/>
    <w:rsid w:val="00666B36"/>
    <w:rsid w:val="0066773D"/>
    <w:rsid w:val="0067066C"/>
    <w:rsid w:val="00673E01"/>
    <w:rsid w:val="00674516"/>
    <w:rsid w:val="00676CF0"/>
    <w:rsid w:val="006820D8"/>
    <w:rsid w:val="0069012D"/>
    <w:rsid w:val="00690821"/>
    <w:rsid w:val="006943FB"/>
    <w:rsid w:val="00696B51"/>
    <w:rsid w:val="006A2FD8"/>
    <w:rsid w:val="006A5402"/>
    <w:rsid w:val="006B4018"/>
    <w:rsid w:val="006B410A"/>
    <w:rsid w:val="006C2D8B"/>
    <w:rsid w:val="006C4880"/>
    <w:rsid w:val="006C5DCC"/>
    <w:rsid w:val="006D653E"/>
    <w:rsid w:val="006D7531"/>
    <w:rsid w:val="006E313E"/>
    <w:rsid w:val="006E4D48"/>
    <w:rsid w:val="006E6255"/>
    <w:rsid w:val="006E752E"/>
    <w:rsid w:val="006F073C"/>
    <w:rsid w:val="006F1DE2"/>
    <w:rsid w:val="006F2262"/>
    <w:rsid w:val="006F32E7"/>
    <w:rsid w:val="006F3364"/>
    <w:rsid w:val="006F5705"/>
    <w:rsid w:val="006F641B"/>
    <w:rsid w:val="00706539"/>
    <w:rsid w:val="00707DEC"/>
    <w:rsid w:val="00713DF3"/>
    <w:rsid w:val="00716F73"/>
    <w:rsid w:val="00725BB8"/>
    <w:rsid w:val="00726BC1"/>
    <w:rsid w:val="007336E4"/>
    <w:rsid w:val="00733FD3"/>
    <w:rsid w:val="00747B23"/>
    <w:rsid w:val="00747BDF"/>
    <w:rsid w:val="00753F8D"/>
    <w:rsid w:val="00760ADC"/>
    <w:rsid w:val="00760BF5"/>
    <w:rsid w:val="0077459F"/>
    <w:rsid w:val="00782CE3"/>
    <w:rsid w:val="007836BB"/>
    <w:rsid w:val="00784597"/>
    <w:rsid w:val="0078573E"/>
    <w:rsid w:val="0079324F"/>
    <w:rsid w:val="00795A66"/>
    <w:rsid w:val="007A6365"/>
    <w:rsid w:val="007A79F0"/>
    <w:rsid w:val="007B1479"/>
    <w:rsid w:val="007B1BD5"/>
    <w:rsid w:val="007B23D0"/>
    <w:rsid w:val="007B25E2"/>
    <w:rsid w:val="007B3418"/>
    <w:rsid w:val="007B7190"/>
    <w:rsid w:val="007C0083"/>
    <w:rsid w:val="007C0156"/>
    <w:rsid w:val="007C69DE"/>
    <w:rsid w:val="007C74CA"/>
    <w:rsid w:val="007D4650"/>
    <w:rsid w:val="007D4BD4"/>
    <w:rsid w:val="007D58DF"/>
    <w:rsid w:val="007D5A10"/>
    <w:rsid w:val="007E2A64"/>
    <w:rsid w:val="007E3162"/>
    <w:rsid w:val="007E6FB2"/>
    <w:rsid w:val="007F3D0E"/>
    <w:rsid w:val="007F42C4"/>
    <w:rsid w:val="007F5360"/>
    <w:rsid w:val="007F579A"/>
    <w:rsid w:val="007F7D38"/>
    <w:rsid w:val="00803699"/>
    <w:rsid w:val="00810A29"/>
    <w:rsid w:val="00814273"/>
    <w:rsid w:val="008162D8"/>
    <w:rsid w:val="00816834"/>
    <w:rsid w:val="00816F38"/>
    <w:rsid w:val="00820A29"/>
    <w:rsid w:val="008224F9"/>
    <w:rsid w:val="0082509F"/>
    <w:rsid w:val="0082542A"/>
    <w:rsid w:val="008330FB"/>
    <w:rsid w:val="00834355"/>
    <w:rsid w:val="008361B4"/>
    <w:rsid w:val="00836F21"/>
    <w:rsid w:val="008370D0"/>
    <w:rsid w:val="008423CE"/>
    <w:rsid w:val="008426D4"/>
    <w:rsid w:val="008431DC"/>
    <w:rsid w:val="00843CDA"/>
    <w:rsid w:val="00846EEA"/>
    <w:rsid w:val="00861BC9"/>
    <w:rsid w:val="00863981"/>
    <w:rsid w:val="00866FEE"/>
    <w:rsid w:val="00871F24"/>
    <w:rsid w:val="00873FDC"/>
    <w:rsid w:val="008748AB"/>
    <w:rsid w:val="00876936"/>
    <w:rsid w:val="00880390"/>
    <w:rsid w:val="00883CDF"/>
    <w:rsid w:val="00887D3D"/>
    <w:rsid w:val="00890B35"/>
    <w:rsid w:val="00891AF4"/>
    <w:rsid w:val="00894134"/>
    <w:rsid w:val="00896D56"/>
    <w:rsid w:val="00897A3E"/>
    <w:rsid w:val="008A2F81"/>
    <w:rsid w:val="008B4FBA"/>
    <w:rsid w:val="008B5F87"/>
    <w:rsid w:val="008C07DC"/>
    <w:rsid w:val="008C0C50"/>
    <w:rsid w:val="008C717A"/>
    <w:rsid w:val="008D2A51"/>
    <w:rsid w:val="008E06DC"/>
    <w:rsid w:val="008E19EF"/>
    <w:rsid w:val="008E2F69"/>
    <w:rsid w:val="008E39A3"/>
    <w:rsid w:val="008F183E"/>
    <w:rsid w:val="008F2917"/>
    <w:rsid w:val="008F4280"/>
    <w:rsid w:val="008F5FB9"/>
    <w:rsid w:val="008F6B80"/>
    <w:rsid w:val="008F76BE"/>
    <w:rsid w:val="0090097A"/>
    <w:rsid w:val="00902627"/>
    <w:rsid w:val="009047EB"/>
    <w:rsid w:val="009050FA"/>
    <w:rsid w:val="00907A23"/>
    <w:rsid w:val="00910385"/>
    <w:rsid w:val="00910884"/>
    <w:rsid w:val="00911DAC"/>
    <w:rsid w:val="00912AD5"/>
    <w:rsid w:val="009133CB"/>
    <w:rsid w:val="009137B7"/>
    <w:rsid w:val="0091401D"/>
    <w:rsid w:val="00914200"/>
    <w:rsid w:val="009164A9"/>
    <w:rsid w:val="009166B8"/>
    <w:rsid w:val="00920131"/>
    <w:rsid w:val="0092173D"/>
    <w:rsid w:val="00923D90"/>
    <w:rsid w:val="00924021"/>
    <w:rsid w:val="00925BEE"/>
    <w:rsid w:val="009263CF"/>
    <w:rsid w:val="0092771B"/>
    <w:rsid w:val="0093517D"/>
    <w:rsid w:val="0094533C"/>
    <w:rsid w:val="00946159"/>
    <w:rsid w:val="00946633"/>
    <w:rsid w:val="009470C0"/>
    <w:rsid w:val="009504D2"/>
    <w:rsid w:val="0095789D"/>
    <w:rsid w:val="009629C8"/>
    <w:rsid w:val="00964C09"/>
    <w:rsid w:val="00965879"/>
    <w:rsid w:val="009806F1"/>
    <w:rsid w:val="00980F34"/>
    <w:rsid w:val="00981629"/>
    <w:rsid w:val="0098254E"/>
    <w:rsid w:val="00982AC0"/>
    <w:rsid w:val="0098553D"/>
    <w:rsid w:val="00987D21"/>
    <w:rsid w:val="0099141B"/>
    <w:rsid w:val="00997523"/>
    <w:rsid w:val="00997B82"/>
    <w:rsid w:val="009A3E15"/>
    <w:rsid w:val="009A611F"/>
    <w:rsid w:val="009B3D8D"/>
    <w:rsid w:val="009B4A26"/>
    <w:rsid w:val="009B6001"/>
    <w:rsid w:val="009C0F5A"/>
    <w:rsid w:val="009C0F98"/>
    <w:rsid w:val="009C3495"/>
    <w:rsid w:val="009C3A6E"/>
    <w:rsid w:val="009C77C4"/>
    <w:rsid w:val="009D20C0"/>
    <w:rsid w:val="009D2250"/>
    <w:rsid w:val="009D46F3"/>
    <w:rsid w:val="009D4AD5"/>
    <w:rsid w:val="009D65D1"/>
    <w:rsid w:val="009D7B12"/>
    <w:rsid w:val="009E2E73"/>
    <w:rsid w:val="009E5079"/>
    <w:rsid w:val="009E64C1"/>
    <w:rsid w:val="009F017C"/>
    <w:rsid w:val="009F02C3"/>
    <w:rsid w:val="009F32CB"/>
    <w:rsid w:val="009F3F2F"/>
    <w:rsid w:val="009F40C8"/>
    <w:rsid w:val="009F43C0"/>
    <w:rsid w:val="00A010D0"/>
    <w:rsid w:val="00A017D9"/>
    <w:rsid w:val="00A01ADC"/>
    <w:rsid w:val="00A024FB"/>
    <w:rsid w:val="00A1050E"/>
    <w:rsid w:val="00A10AD7"/>
    <w:rsid w:val="00A11CAE"/>
    <w:rsid w:val="00A1266F"/>
    <w:rsid w:val="00A15D75"/>
    <w:rsid w:val="00A16382"/>
    <w:rsid w:val="00A20897"/>
    <w:rsid w:val="00A275BF"/>
    <w:rsid w:val="00A27D62"/>
    <w:rsid w:val="00A30F0B"/>
    <w:rsid w:val="00A31087"/>
    <w:rsid w:val="00A3135B"/>
    <w:rsid w:val="00A3146D"/>
    <w:rsid w:val="00A356BE"/>
    <w:rsid w:val="00A4166B"/>
    <w:rsid w:val="00A44325"/>
    <w:rsid w:val="00A4724F"/>
    <w:rsid w:val="00A520EC"/>
    <w:rsid w:val="00A52EF8"/>
    <w:rsid w:val="00A53016"/>
    <w:rsid w:val="00A53580"/>
    <w:rsid w:val="00A569FC"/>
    <w:rsid w:val="00A63DE7"/>
    <w:rsid w:val="00A674D3"/>
    <w:rsid w:val="00A82430"/>
    <w:rsid w:val="00A82F5F"/>
    <w:rsid w:val="00A84006"/>
    <w:rsid w:val="00A9166D"/>
    <w:rsid w:val="00A91F99"/>
    <w:rsid w:val="00A92F62"/>
    <w:rsid w:val="00A9601F"/>
    <w:rsid w:val="00A97DA5"/>
    <w:rsid w:val="00AA3669"/>
    <w:rsid w:val="00AA7B04"/>
    <w:rsid w:val="00AB0181"/>
    <w:rsid w:val="00AB0E9E"/>
    <w:rsid w:val="00AB2145"/>
    <w:rsid w:val="00AB243D"/>
    <w:rsid w:val="00AB40DC"/>
    <w:rsid w:val="00AB6DC2"/>
    <w:rsid w:val="00AB7E7E"/>
    <w:rsid w:val="00AC6532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3D8"/>
    <w:rsid w:val="00AE2DF5"/>
    <w:rsid w:val="00AE2EA4"/>
    <w:rsid w:val="00AE48CF"/>
    <w:rsid w:val="00AE5F21"/>
    <w:rsid w:val="00AE6879"/>
    <w:rsid w:val="00AF469A"/>
    <w:rsid w:val="00AF4A99"/>
    <w:rsid w:val="00AF5560"/>
    <w:rsid w:val="00B0439E"/>
    <w:rsid w:val="00B162C7"/>
    <w:rsid w:val="00B16819"/>
    <w:rsid w:val="00B17347"/>
    <w:rsid w:val="00B17A19"/>
    <w:rsid w:val="00B17D95"/>
    <w:rsid w:val="00B27CB4"/>
    <w:rsid w:val="00B316BA"/>
    <w:rsid w:val="00B32E9F"/>
    <w:rsid w:val="00B33779"/>
    <w:rsid w:val="00B33958"/>
    <w:rsid w:val="00B34B76"/>
    <w:rsid w:val="00B37A35"/>
    <w:rsid w:val="00B40279"/>
    <w:rsid w:val="00B404EF"/>
    <w:rsid w:val="00B405BA"/>
    <w:rsid w:val="00B41723"/>
    <w:rsid w:val="00B46EB9"/>
    <w:rsid w:val="00B61B92"/>
    <w:rsid w:val="00B6281A"/>
    <w:rsid w:val="00B62E79"/>
    <w:rsid w:val="00B64AC8"/>
    <w:rsid w:val="00B6726A"/>
    <w:rsid w:val="00B7493A"/>
    <w:rsid w:val="00B81395"/>
    <w:rsid w:val="00B85E41"/>
    <w:rsid w:val="00B91DF3"/>
    <w:rsid w:val="00B948BE"/>
    <w:rsid w:val="00B955A8"/>
    <w:rsid w:val="00B97BA5"/>
    <w:rsid w:val="00BA150A"/>
    <w:rsid w:val="00BA2DB6"/>
    <w:rsid w:val="00BB197C"/>
    <w:rsid w:val="00BB3498"/>
    <w:rsid w:val="00BB3AA9"/>
    <w:rsid w:val="00BB4B9B"/>
    <w:rsid w:val="00BB6A45"/>
    <w:rsid w:val="00BB7AAC"/>
    <w:rsid w:val="00BC1106"/>
    <w:rsid w:val="00BC2562"/>
    <w:rsid w:val="00BC5EBB"/>
    <w:rsid w:val="00BD08D5"/>
    <w:rsid w:val="00BD6864"/>
    <w:rsid w:val="00BD72BE"/>
    <w:rsid w:val="00BE33C6"/>
    <w:rsid w:val="00BE342B"/>
    <w:rsid w:val="00BE49D5"/>
    <w:rsid w:val="00BE628B"/>
    <w:rsid w:val="00BF0C93"/>
    <w:rsid w:val="00BF2595"/>
    <w:rsid w:val="00BF29CF"/>
    <w:rsid w:val="00BF493C"/>
    <w:rsid w:val="00C0103E"/>
    <w:rsid w:val="00C0563F"/>
    <w:rsid w:val="00C05815"/>
    <w:rsid w:val="00C070D5"/>
    <w:rsid w:val="00C17B7D"/>
    <w:rsid w:val="00C2223C"/>
    <w:rsid w:val="00C236B1"/>
    <w:rsid w:val="00C25C86"/>
    <w:rsid w:val="00C270F9"/>
    <w:rsid w:val="00C32A56"/>
    <w:rsid w:val="00C34EC7"/>
    <w:rsid w:val="00C43940"/>
    <w:rsid w:val="00C4523D"/>
    <w:rsid w:val="00C45A02"/>
    <w:rsid w:val="00C47E26"/>
    <w:rsid w:val="00C5080C"/>
    <w:rsid w:val="00C50DE4"/>
    <w:rsid w:val="00C52A92"/>
    <w:rsid w:val="00C53600"/>
    <w:rsid w:val="00C6055F"/>
    <w:rsid w:val="00C60936"/>
    <w:rsid w:val="00C61093"/>
    <w:rsid w:val="00C62EEC"/>
    <w:rsid w:val="00C63052"/>
    <w:rsid w:val="00C70DB1"/>
    <w:rsid w:val="00C746E2"/>
    <w:rsid w:val="00C767D5"/>
    <w:rsid w:val="00C864F2"/>
    <w:rsid w:val="00C87C17"/>
    <w:rsid w:val="00C913D9"/>
    <w:rsid w:val="00C92BC8"/>
    <w:rsid w:val="00C97F4B"/>
    <w:rsid w:val="00CA248A"/>
    <w:rsid w:val="00CA5270"/>
    <w:rsid w:val="00CA6F8C"/>
    <w:rsid w:val="00CB37BF"/>
    <w:rsid w:val="00CC580B"/>
    <w:rsid w:val="00CD202E"/>
    <w:rsid w:val="00CD2103"/>
    <w:rsid w:val="00CD7EEF"/>
    <w:rsid w:val="00CE05FE"/>
    <w:rsid w:val="00CE50A6"/>
    <w:rsid w:val="00CE73DA"/>
    <w:rsid w:val="00CF1A38"/>
    <w:rsid w:val="00CF4622"/>
    <w:rsid w:val="00CF6DD0"/>
    <w:rsid w:val="00CF764C"/>
    <w:rsid w:val="00D0201D"/>
    <w:rsid w:val="00D04F8A"/>
    <w:rsid w:val="00D0637B"/>
    <w:rsid w:val="00D06B33"/>
    <w:rsid w:val="00D07419"/>
    <w:rsid w:val="00D13462"/>
    <w:rsid w:val="00D14974"/>
    <w:rsid w:val="00D16653"/>
    <w:rsid w:val="00D17234"/>
    <w:rsid w:val="00D17B47"/>
    <w:rsid w:val="00D20417"/>
    <w:rsid w:val="00D21FFA"/>
    <w:rsid w:val="00D26BC0"/>
    <w:rsid w:val="00D31F75"/>
    <w:rsid w:val="00D33DB3"/>
    <w:rsid w:val="00D367EA"/>
    <w:rsid w:val="00D44490"/>
    <w:rsid w:val="00D46662"/>
    <w:rsid w:val="00D554A6"/>
    <w:rsid w:val="00D57076"/>
    <w:rsid w:val="00D60474"/>
    <w:rsid w:val="00D6261E"/>
    <w:rsid w:val="00D64D9B"/>
    <w:rsid w:val="00D709BD"/>
    <w:rsid w:val="00D72DA4"/>
    <w:rsid w:val="00D7692C"/>
    <w:rsid w:val="00D77997"/>
    <w:rsid w:val="00D80BEA"/>
    <w:rsid w:val="00D90385"/>
    <w:rsid w:val="00D916C4"/>
    <w:rsid w:val="00D927AB"/>
    <w:rsid w:val="00DA385D"/>
    <w:rsid w:val="00DA701D"/>
    <w:rsid w:val="00DB2D32"/>
    <w:rsid w:val="00DB3F40"/>
    <w:rsid w:val="00DB4A44"/>
    <w:rsid w:val="00DB61C3"/>
    <w:rsid w:val="00DB6D43"/>
    <w:rsid w:val="00DC060A"/>
    <w:rsid w:val="00DC4C73"/>
    <w:rsid w:val="00DC660A"/>
    <w:rsid w:val="00DC7FC6"/>
    <w:rsid w:val="00DD0330"/>
    <w:rsid w:val="00DD1F85"/>
    <w:rsid w:val="00DD283B"/>
    <w:rsid w:val="00DD6B58"/>
    <w:rsid w:val="00DD7BD9"/>
    <w:rsid w:val="00DE003A"/>
    <w:rsid w:val="00DE026F"/>
    <w:rsid w:val="00DE6B4F"/>
    <w:rsid w:val="00DE7269"/>
    <w:rsid w:val="00DF0C44"/>
    <w:rsid w:val="00DF438A"/>
    <w:rsid w:val="00E0013F"/>
    <w:rsid w:val="00E0118F"/>
    <w:rsid w:val="00E05263"/>
    <w:rsid w:val="00E06870"/>
    <w:rsid w:val="00E07A19"/>
    <w:rsid w:val="00E13E6A"/>
    <w:rsid w:val="00E17691"/>
    <w:rsid w:val="00E17AE3"/>
    <w:rsid w:val="00E2283B"/>
    <w:rsid w:val="00E235FE"/>
    <w:rsid w:val="00E273B5"/>
    <w:rsid w:val="00E27B4F"/>
    <w:rsid w:val="00E302D7"/>
    <w:rsid w:val="00E30C7F"/>
    <w:rsid w:val="00E32CF6"/>
    <w:rsid w:val="00E3369D"/>
    <w:rsid w:val="00E44B9E"/>
    <w:rsid w:val="00E45681"/>
    <w:rsid w:val="00E456F9"/>
    <w:rsid w:val="00E477FF"/>
    <w:rsid w:val="00E51510"/>
    <w:rsid w:val="00E53E85"/>
    <w:rsid w:val="00E55086"/>
    <w:rsid w:val="00E602B5"/>
    <w:rsid w:val="00E612E1"/>
    <w:rsid w:val="00E65E66"/>
    <w:rsid w:val="00E80DEF"/>
    <w:rsid w:val="00E90A17"/>
    <w:rsid w:val="00E91B96"/>
    <w:rsid w:val="00E97556"/>
    <w:rsid w:val="00EA12BB"/>
    <w:rsid w:val="00EA1BE2"/>
    <w:rsid w:val="00EA20B0"/>
    <w:rsid w:val="00EA3701"/>
    <w:rsid w:val="00EA56DC"/>
    <w:rsid w:val="00EA6B53"/>
    <w:rsid w:val="00EB441A"/>
    <w:rsid w:val="00EB4473"/>
    <w:rsid w:val="00EB55B3"/>
    <w:rsid w:val="00EB7332"/>
    <w:rsid w:val="00EC1D6F"/>
    <w:rsid w:val="00EC37C1"/>
    <w:rsid w:val="00EC6924"/>
    <w:rsid w:val="00EC756B"/>
    <w:rsid w:val="00EC756E"/>
    <w:rsid w:val="00ED079B"/>
    <w:rsid w:val="00ED1B21"/>
    <w:rsid w:val="00ED323A"/>
    <w:rsid w:val="00ED7273"/>
    <w:rsid w:val="00EE5CCC"/>
    <w:rsid w:val="00EE6E1E"/>
    <w:rsid w:val="00EF0BD2"/>
    <w:rsid w:val="00EF3D37"/>
    <w:rsid w:val="00EF4112"/>
    <w:rsid w:val="00EF5516"/>
    <w:rsid w:val="00EF648C"/>
    <w:rsid w:val="00EF6E7D"/>
    <w:rsid w:val="00EF7153"/>
    <w:rsid w:val="00F0096B"/>
    <w:rsid w:val="00F009BC"/>
    <w:rsid w:val="00F00AF2"/>
    <w:rsid w:val="00F010AE"/>
    <w:rsid w:val="00F0143B"/>
    <w:rsid w:val="00F03504"/>
    <w:rsid w:val="00F0659F"/>
    <w:rsid w:val="00F06875"/>
    <w:rsid w:val="00F152FD"/>
    <w:rsid w:val="00F22BE7"/>
    <w:rsid w:val="00F2749D"/>
    <w:rsid w:val="00F30CF6"/>
    <w:rsid w:val="00F31A83"/>
    <w:rsid w:val="00F32480"/>
    <w:rsid w:val="00F42D59"/>
    <w:rsid w:val="00F43B6F"/>
    <w:rsid w:val="00F45611"/>
    <w:rsid w:val="00F4795B"/>
    <w:rsid w:val="00F52AFE"/>
    <w:rsid w:val="00F56F7B"/>
    <w:rsid w:val="00F60D08"/>
    <w:rsid w:val="00F6336F"/>
    <w:rsid w:val="00F65CAE"/>
    <w:rsid w:val="00F70384"/>
    <w:rsid w:val="00F72196"/>
    <w:rsid w:val="00F84C6B"/>
    <w:rsid w:val="00F8503B"/>
    <w:rsid w:val="00F85636"/>
    <w:rsid w:val="00F90874"/>
    <w:rsid w:val="00F93677"/>
    <w:rsid w:val="00F9430E"/>
    <w:rsid w:val="00FA1F6D"/>
    <w:rsid w:val="00FA20BF"/>
    <w:rsid w:val="00FA4E4F"/>
    <w:rsid w:val="00FA4F73"/>
    <w:rsid w:val="00FB34A1"/>
    <w:rsid w:val="00FC1C86"/>
    <w:rsid w:val="00FC6EBD"/>
    <w:rsid w:val="00FC728A"/>
    <w:rsid w:val="00FD01A3"/>
    <w:rsid w:val="00FE09AA"/>
    <w:rsid w:val="00FE09FE"/>
    <w:rsid w:val="00FE0A88"/>
    <w:rsid w:val="00FE0F46"/>
    <w:rsid w:val="00FE37FC"/>
    <w:rsid w:val="00FE6529"/>
    <w:rsid w:val="00FE7E5D"/>
    <w:rsid w:val="00FF108B"/>
    <w:rsid w:val="00FF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C6"/>
    <w:rPr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BodyTextIndent">
    <w:name w:val="Body Text Indent"/>
    <w:basedOn w:val="Normal"/>
    <w:link w:val="BodyTextIndentChar"/>
    <w:uiPriority w:val="99"/>
    <w:rsid w:val="0012651D"/>
    <w:pPr>
      <w:ind w:firstLine="709"/>
      <w:jc w:val="both"/>
    </w:pPr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">
    <w:name w:val="Знак Знак Знак"/>
    <w:basedOn w:val="Normal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">
    <w:name w:val="Знак Знак Знак1"/>
    <w:basedOn w:val="Normal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0">
    <w:name w:val="Цветовое выделение"/>
    <w:uiPriority w:val="99"/>
    <w:rsid w:val="00690821"/>
    <w:rPr>
      <w:b/>
      <w:color w:val="000080"/>
    </w:rPr>
  </w:style>
  <w:style w:type="character" w:customStyle="1" w:styleId="a1">
    <w:name w:val="Гипертекстовая ссылка"/>
    <w:uiPriority w:val="99"/>
    <w:rsid w:val="00690821"/>
    <w:rPr>
      <w:b/>
      <w:color w:val="008000"/>
    </w:rPr>
  </w:style>
  <w:style w:type="paragraph" w:customStyle="1" w:styleId="a2">
    <w:name w:val="Нормальный (таблица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3">
    <w:name w:val="Таблицы (моноширинный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4">
    <w:name w:val="Прижатый влево"/>
    <w:basedOn w:val="Normal"/>
    <w:next w:val="Normal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3F2F"/>
    <w:rPr>
      <w:rFonts w:cs="Times New Roman"/>
      <w:color w:val="000000"/>
      <w:sz w:val="28"/>
    </w:rPr>
  </w:style>
  <w:style w:type="paragraph" w:styleId="Footer">
    <w:name w:val="footer"/>
    <w:basedOn w:val="Normal"/>
    <w:link w:val="Foot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3F2F"/>
    <w:rPr>
      <w:rFonts w:cs="Times New Roman"/>
      <w:color w:val="000000"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676C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31087"/>
    <w:rPr>
      <w:rFonts w:cs="Times New Roman"/>
      <w:color w:val="000000"/>
      <w:sz w:val="28"/>
    </w:rPr>
  </w:style>
  <w:style w:type="character" w:styleId="Strong">
    <w:name w:val="Strong"/>
    <w:basedOn w:val="DefaultParagraphFont"/>
    <w:uiPriority w:val="99"/>
    <w:qFormat/>
    <w:locked/>
    <w:rsid w:val="00C92BC8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uiPriority w:val="99"/>
    <w:rsid w:val="00B62E7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E09FE"/>
    <w:rPr>
      <w:rFonts w:ascii="Calibri" w:hAnsi="Calibri" w:cs="Times New Roman"/>
      <w:sz w:val="22"/>
      <w:szCs w:val="22"/>
    </w:rPr>
  </w:style>
  <w:style w:type="paragraph" w:styleId="Title">
    <w:name w:val="Title"/>
    <w:basedOn w:val="Normal"/>
    <w:link w:val="TitleChar"/>
    <w:uiPriority w:val="99"/>
    <w:qFormat/>
    <w:locked/>
    <w:rsid w:val="008F5FB9"/>
    <w:pPr>
      <w:jc w:val="center"/>
    </w:pPr>
    <w:rPr>
      <w:b/>
      <w:color w:val="auto"/>
      <w:sz w:val="4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F5FB9"/>
    <w:rPr>
      <w:rFonts w:eastAsia="Times New Roman" w:cs="Times New Roman"/>
      <w:b/>
      <w:sz w:val="40"/>
      <w:lang w:val="ru-RU" w:eastAsia="ru-RU" w:bidi="ar-SA"/>
    </w:rPr>
  </w:style>
  <w:style w:type="table" w:styleId="TableGrid">
    <w:name w:val="Table Grid"/>
    <w:basedOn w:val="TableNormal"/>
    <w:uiPriority w:val="99"/>
    <w:locked/>
    <w:rsid w:val="00912A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66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177</Words>
  <Characters>1014</Characters>
  <Application>Microsoft Office Outlook</Application>
  <DocSecurity>0</DocSecurity>
  <Lines>0</Lines>
  <Paragraphs>0</Paragraphs>
  <ScaleCrop>false</ScaleCrop>
  <Company>adobl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station35</dc:creator>
  <cp:keywords/>
  <dc:description/>
  <cp:lastModifiedBy>Name</cp:lastModifiedBy>
  <cp:revision>6</cp:revision>
  <cp:lastPrinted>2018-04-23T06:56:00Z</cp:lastPrinted>
  <dcterms:created xsi:type="dcterms:W3CDTF">2019-01-15T06:05:00Z</dcterms:created>
  <dcterms:modified xsi:type="dcterms:W3CDTF">2019-02-04T05:02:00Z</dcterms:modified>
</cp:coreProperties>
</file>